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A45F9" w:rsidRPr="00DA45F9" w:rsidTr="00DA45F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F9" w:rsidRPr="00DA45F9" w:rsidRDefault="00DA45F9" w:rsidP="00DA45F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A45F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F9" w:rsidRPr="00DA45F9" w:rsidRDefault="00DA45F9" w:rsidP="00DA45F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A45F9" w:rsidRPr="00DA45F9" w:rsidTr="00DA45F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A45F9" w:rsidRPr="00DA45F9" w:rsidRDefault="00DA45F9" w:rsidP="00DA45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45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A45F9" w:rsidRPr="00DA45F9" w:rsidTr="00DA45F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45F9" w:rsidRPr="00DA45F9" w:rsidRDefault="00DA45F9" w:rsidP="00DA45F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45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45F9" w:rsidRPr="00DA45F9" w:rsidRDefault="00DA45F9" w:rsidP="00DA45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45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A45F9" w:rsidRPr="00DA45F9" w:rsidTr="00DA45F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45F9" w:rsidRPr="00DA45F9" w:rsidRDefault="00DA45F9" w:rsidP="00DA45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45F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45F9" w:rsidRPr="00DA45F9" w:rsidRDefault="00DA45F9" w:rsidP="00DA45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45F9">
              <w:rPr>
                <w:rFonts w:ascii="Arial" w:hAnsi="Arial" w:cs="Arial"/>
                <w:sz w:val="24"/>
                <w:szCs w:val="24"/>
                <w:lang w:val="en-ZA" w:eastAsia="en-ZA"/>
              </w:rPr>
              <w:t>13.5690</w:t>
            </w:r>
          </w:p>
        </w:tc>
      </w:tr>
      <w:tr w:rsidR="00DA45F9" w:rsidRPr="00DA45F9" w:rsidTr="00DA45F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45F9" w:rsidRPr="00DA45F9" w:rsidRDefault="00DA45F9" w:rsidP="00DA45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45F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45F9" w:rsidRPr="00DA45F9" w:rsidRDefault="00DA45F9" w:rsidP="00DA45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45F9">
              <w:rPr>
                <w:rFonts w:ascii="Arial" w:hAnsi="Arial" w:cs="Arial"/>
                <w:sz w:val="24"/>
                <w:szCs w:val="24"/>
                <w:lang w:val="en-ZA" w:eastAsia="en-ZA"/>
              </w:rPr>
              <w:t>17.1451</w:t>
            </w:r>
          </w:p>
        </w:tc>
      </w:tr>
      <w:tr w:rsidR="00DA45F9" w:rsidRPr="00DA45F9" w:rsidTr="00DA45F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45F9" w:rsidRPr="00DA45F9" w:rsidRDefault="00DA45F9" w:rsidP="00DA45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45F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45F9" w:rsidRPr="00DA45F9" w:rsidRDefault="00DA45F9" w:rsidP="00DA45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45F9">
              <w:rPr>
                <w:rFonts w:ascii="Arial" w:hAnsi="Arial" w:cs="Arial"/>
                <w:sz w:val="24"/>
                <w:szCs w:val="24"/>
                <w:lang w:val="en-ZA" w:eastAsia="en-ZA"/>
              </w:rPr>
              <w:t>14.5534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E74A3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74A33" w:rsidRDefault="00E74A33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5PM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74A33" w:rsidRDefault="00E74A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E74A33" w:rsidTr="00E74A3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74A33" w:rsidRDefault="00E74A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E74A3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E74A33" w:rsidRDefault="00E74A33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74A33" w:rsidRDefault="00E74A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E74A3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E74A33" w:rsidRDefault="00E74A33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74A33" w:rsidRDefault="00E74A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13.5200</w:t>
            </w:r>
          </w:p>
        </w:tc>
      </w:tr>
      <w:tr w:rsidR="00E74A3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E74A33" w:rsidRDefault="00E74A33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74A33" w:rsidRDefault="00E74A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17.0263</w:t>
            </w:r>
          </w:p>
        </w:tc>
      </w:tr>
      <w:tr w:rsidR="00E74A3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E74A33" w:rsidRDefault="00E74A33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74A33" w:rsidRDefault="00E74A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14.5260</w:t>
            </w:r>
          </w:p>
        </w:tc>
      </w:tr>
    </w:tbl>
    <w:p w:rsidR="00E74A33" w:rsidRPr="00035935" w:rsidRDefault="00E74A33" w:rsidP="00035935">
      <w:bookmarkStart w:id="0" w:name="_GoBack"/>
      <w:bookmarkEnd w:id="0"/>
    </w:p>
    <w:sectPr w:rsidR="00E74A3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9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DA45F9"/>
    <w:rsid w:val="00E7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3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4A3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74A3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4A3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74A3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74A3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74A3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A45F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A45F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74A3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74A3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74A3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74A3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A45F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74A3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A45F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74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3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4A3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74A3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4A3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74A3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74A3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74A3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A45F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A45F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74A3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74A3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74A3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74A3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A45F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74A3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A45F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74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2016-12-07T09:02:00Z</dcterms:created>
  <dcterms:modified xsi:type="dcterms:W3CDTF">2016-12-07T15:06:00Z</dcterms:modified>
</cp:coreProperties>
</file>